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E6" w:rsidRDefault="00322DE6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/>
          <w:bCs/>
          <w:sz w:val="28"/>
          <w:szCs w:val="28"/>
        </w:rPr>
        <w:t>2</w:t>
      </w:r>
    </w:p>
    <w:p w:rsidR="00322DE6" w:rsidRDefault="00322DE6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相山区教师资格认定现场确认受理单位及联系人一览表</w:t>
      </w:r>
    </w:p>
    <w:tbl>
      <w:tblPr>
        <w:tblpPr w:leftFromText="180" w:rightFromText="180" w:vertAnchor="text" w:horzAnchor="page" w:tblpX="1896" w:tblpY="1507"/>
        <w:tblW w:w="13500" w:type="dxa"/>
        <w:tblLayout w:type="fixed"/>
        <w:tblLook w:val="00A0"/>
      </w:tblPr>
      <w:tblGrid>
        <w:gridCol w:w="2321"/>
        <w:gridCol w:w="1172"/>
        <w:gridCol w:w="1950"/>
        <w:gridCol w:w="7050"/>
        <w:gridCol w:w="1007"/>
      </w:tblGrid>
      <w:tr w:rsidR="00322DE6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322DE6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  <w:tr w:rsidR="00322DE6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 w:rsidP="00EF243E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 w:rsidP="00EF243E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张守彬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 w:rsidP="00EF243E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 w:rsidP="00EF243E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DE6" w:rsidRDefault="00322DE6" w:rsidP="00EF243E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 w:rsidR="00322DE6" w:rsidRDefault="00322DE6" w:rsidP="00322DE6">
      <w:pPr>
        <w:spacing w:line="480" w:lineRule="exact"/>
        <w:ind w:firstLineChars="200" w:firstLine="3168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各县（区）工作人员要根据教师资格认定工作的具体流程进行操作，按照《</w:t>
      </w:r>
      <w:r w:rsidRPr="00EF243E">
        <w:rPr>
          <w:rFonts w:ascii="楷体_GB2312" w:eastAsia="楷体_GB2312" w:hAnsi="楷体_GB2312" w:cs="楷体_GB2312" w:hint="eastAsia"/>
          <w:sz w:val="28"/>
          <w:szCs w:val="28"/>
        </w:rPr>
        <w:t>安徽省</w:t>
      </w:r>
      <w:r w:rsidRPr="00EF243E">
        <w:rPr>
          <w:rFonts w:ascii="楷体_GB2312" w:eastAsia="楷体_GB2312" w:hAnsi="楷体_GB2312" w:cs="楷体_GB2312"/>
          <w:sz w:val="28"/>
          <w:szCs w:val="28"/>
        </w:rPr>
        <w:t>2020</w:t>
      </w:r>
      <w:r w:rsidRPr="00EF243E">
        <w:rPr>
          <w:rFonts w:ascii="楷体_GB2312" w:eastAsia="楷体_GB2312" w:hAnsi="楷体_GB2312" w:cs="楷体_GB2312" w:hint="eastAsia"/>
          <w:sz w:val="28"/>
          <w:szCs w:val="28"/>
        </w:rPr>
        <w:t>年</w:t>
      </w:r>
      <w:r>
        <w:rPr>
          <w:rFonts w:ascii="楷体_GB2312" w:eastAsia="楷体_GB2312" w:hAnsi="楷体_GB2312" w:cs="楷体_GB2312" w:hint="eastAsia"/>
          <w:sz w:val="28"/>
          <w:szCs w:val="28"/>
        </w:rPr>
        <w:t>下</w:t>
      </w:r>
      <w:r w:rsidRPr="00EF243E">
        <w:rPr>
          <w:rFonts w:ascii="楷体_GB2312" w:eastAsia="楷体_GB2312" w:hAnsi="楷体_GB2312" w:cs="楷体_GB2312" w:hint="eastAsia"/>
          <w:sz w:val="28"/>
          <w:szCs w:val="28"/>
        </w:rPr>
        <w:t>半年中小学教师资格认定公告</w:t>
      </w:r>
      <w:r>
        <w:rPr>
          <w:rFonts w:ascii="楷体_GB2312" w:eastAsia="楷体_GB2312" w:hAnsi="楷体_GB2312" w:cs="楷体_GB2312" w:hint="eastAsia"/>
          <w:sz w:val="28"/>
          <w:szCs w:val="28"/>
        </w:rPr>
        <w:t>》要求，将认定范围对象、认定条件、工作安排等有关事项详尽告知申请人，确保不发生漏报、错报现象。</w:t>
      </w:r>
    </w:p>
    <w:sectPr w:rsidR="00322DE6" w:rsidSect="00C001A9">
      <w:pgSz w:w="16838" w:h="11906" w:orient="landscape"/>
      <w:pgMar w:top="18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E6" w:rsidRDefault="00322DE6">
      <w:r>
        <w:separator/>
      </w:r>
    </w:p>
  </w:endnote>
  <w:endnote w:type="continuationSeparator" w:id="0">
    <w:p w:rsidR="00322DE6" w:rsidRDefault="0032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E6" w:rsidRDefault="00322DE6">
      <w:r>
        <w:separator/>
      </w:r>
    </w:p>
  </w:footnote>
  <w:footnote w:type="continuationSeparator" w:id="0">
    <w:p w:rsidR="00322DE6" w:rsidRDefault="00322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AA"/>
    <w:rsid w:val="00053241"/>
    <w:rsid w:val="00157D03"/>
    <w:rsid w:val="001E0C15"/>
    <w:rsid w:val="001E3E2A"/>
    <w:rsid w:val="00295814"/>
    <w:rsid w:val="002A451A"/>
    <w:rsid w:val="002F1578"/>
    <w:rsid w:val="003154DE"/>
    <w:rsid w:val="00322DE6"/>
    <w:rsid w:val="003E49B9"/>
    <w:rsid w:val="003E663F"/>
    <w:rsid w:val="00413964"/>
    <w:rsid w:val="00414770"/>
    <w:rsid w:val="00584084"/>
    <w:rsid w:val="0059750D"/>
    <w:rsid w:val="006B7BCE"/>
    <w:rsid w:val="00762480"/>
    <w:rsid w:val="008319AA"/>
    <w:rsid w:val="008B4616"/>
    <w:rsid w:val="008F60A7"/>
    <w:rsid w:val="009A2C12"/>
    <w:rsid w:val="00A07790"/>
    <w:rsid w:val="00A4457C"/>
    <w:rsid w:val="00A91875"/>
    <w:rsid w:val="00AA0593"/>
    <w:rsid w:val="00AB1ECC"/>
    <w:rsid w:val="00AB1FCE"/>
    <w:rsid w:val="00B1673F"/>
    <w:rsid w:val="00BB53DC"/>
    <w:rsid w:val="00BE7A0D"/>
    <w:rsid w:val="00C001A9"/>
    <w:rsid w:val="00DB63E5"/>
    <w:rsid w:val="00DF0BEC"/>
    <w:rsid w:val="00E52341"/>
    <w:rsid w:val="00E90D42"/>
    <w:rsid w:val="00EF243E"/>
    <w:rsid w:val="00EF535D"/>
    <w:rsid w:val="00F61CAE"/>
    <w:rsid w:val="01957B97"/>
    <w:rsid w:val="04CD5144"/>
    <w:rsid w:val="0DF27F5A"/>
    <w:rsid w:val="10C8725C"/>
    <w:rsid w:val="115C1C19"/>
    <w:rsid w:val="12915830"/>
    <w:rsid w:val="196D178E"/>
    <w:rsid w:val="198A3570"/>
    <w:rsid w:val="21653BFC"/>
    <w:rsid w:val="23C35276"/>
    <w:rsid w:val="291314E5"/>
    <w:rsid w:val="29D82A0F"/>
    <w:rsid w:val="2E926A5B"/>
    <w:rsid w:val="44BB530C"/>
    <w:rsid w:val="4710689E"/>
    <w:rsid w:val="47DD0B71"/>
    <w:rsid w:val="4AAA73D7"/>
    <w:rsid w:val="4CBD43AB"/>
    <w:rsid w:val="50DC7E49"/>
    <w:rsid w:val="53C92297"/>
    <w:rsid w:val="63743F75"/>
    <w:rsid w:val="63896E0D"/>
    <w:rsid w:val="650878F7"/>
    <w:rsid w:val="653B0C1F"/>
    <w:rsid w:val="6E1A7CB2"/>
    <w:rsid w:val="70166545"/>
    <w:rsid w:val="72ED04CF"/>
    <w:rsid w:val="778A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9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7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535D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7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535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</Words>
  <Characters>231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钱伟</dc:creator>
  <cp:keywords/>
  <dc:description/>
  <cp:lastModifiedBy>Users</cp:lastModifiedBy>
  <cp:revision>3</cp:revision>
  <cp:lastPrinted>2019-04-18T07:45:00Z</cp:lastPrinted>
  <dcterms:created xsi:type="dcterms:W3CDTF">2020-06-28T09:13:00Z</dcterms:created>
  <dcterms:modified xsi:type="dcterms:W3CDTF">2020-10-10T01:46:00Z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