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1" w:rsidRDefault="009137D1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7</w:t>
      </w:r>
    </w:p>
    <w:p w:rsidR="009137D1" w:rsidRDefault="009137D1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137D1" w:rsidRDefault="009137D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同意报考证明（参考）</w:t>
      </w:r>
    </w:p>
    <w:p w:rsidR="009137D1" w:rsidRDefault="009137D1">
      <w:pPr>
        <w:rPr>
          <w:rFonts w:ascii="仿宋_GB2312" w:eastAsia="仿宋_GB2312" w:hAnsi="仿宋_GB2312" w:cs="仿宋_GB2312"/>
          <w:sz w:val="32"/>
          <w:szCs w:val="32"/>
        </w:rPr>
      </w:pPr>
    </w:p>
    <w:p w:rsidR="009137D1" w:rsidRDefault="009137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</w:p>
    <w:p w:rsidR="009137D1" w:rsidRDefault="009137D1" w:rsidP="00FD24B8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，系我单位工作人员。经研究，同意其参加</w:t>
      </w:r>
      <w:r>
        <w:rPr>
          <w:rFonts w:ascii="仿宋" w:eastAsia="仿宋" w:hAnsi="仿宋" w:cs="仿宋" w:hint="eastAsia"/>
          <w:sz w:val="32"/>
          <w:szCs w:val="32"/>
        </w:rPr>
        <w:t>淮北市相山区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年公开招聘非在编中小学教学人员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考试。如若考取，同意办理工作调动或辞职（聘）手续。</w:t>
      </w:r>
    </w:p>
    <w:p w:rsidR="009137D1" w:rsidRDefault="009137D1" w:rsidP="00FD24B8">
      <w:pPr>
        <w:ind w:firstLineChars="196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  <w:bookmarkStart w:id="0" w:name="_GoBack"/>
      <w:bookmarkEnd w:id="0"/>
    </w:p>
    <w:p w:rsidR="009137D1" w:rsidRDefault="009137D1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137D1" w:rsidRDefault="009137D1" w:rsidP="00FF68F2">
      <w:pPr>
        <w:spacing w:line="1500" w:lineRule="exact"/>
        <w:ind w:firstLineChars="4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</w:t>
      </w:r>
      <w:r>
        <w:rPr>
          <w:rFonts w:ascii="楷体" w:eastAsia="楷体" w:hAnsi="楷体" w:cs="楷体"/>
          <w:sz w:val="32"/>
          <w:szCs w:val="32"/>
        </w:rPr>
        <w:t xml:space="preserve">         </w:t>
      </w:r>
    </w:p>
    <w:p w:rsidR="009137D1" w:rsidRDefault="009137D1" w:rsidP="00FD24B8">
      <w:pPr>
        <w:spacing w:line="900" w:lineRule="exact"/>
        <w:ind w:firstLineChars="1700" w:firstLine="31680"/>
        <w:rPr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137D1" w:rsidRDefault="009137D1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9137D1" w:rsidRDefault="009137D1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9137D1" w:rsidSect="00EE762A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D1" w:rsidRDefault="009137D1">
      <w:r>
        <w:separator/>
      </w:r>
    </w:p>
  </w:endnote>
  <w:endnote w:type="continuationSeparator" w:id="0">
    <w:p w:rsidR="009137D1" w:rsidRDefault="0091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D1" w:rsidRDefault="009137D1">
      <w:r>
        <w:separator/>
      </w:r>
    </w:p>
  </w:footnote>
  <w:footnote w:type="continuationSeparator" w:id="0">
    <w:p w:rsidR="009137D1" w:rsidRDefault="00913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1F07C1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137D1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24D78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EE762A"/>
    <w:rsid w:val="00F63ED2"/>
    <w:rsid w:val="00F7774E"/>
    <w:rsid w:val="00F808FF"/>
    <w:rsid w:val="00F97467"/>
    <w:rsid w:val="00FC2EDD"/>
    <w:rsid w:val="00FD24B8"/>
    <w:rsid w:val="00FF68F2"/>
    <w:rsid w:val="0FEA0EEC"/>
    <w:rsid w:val="16550C28"/>
    <w:rsid w:val="1E05512D"/>
    <w:rsid w:val="2C35158D"/>
    <w:rsid w:val="36851BF3"/>
    <w:rsid w:val="3B682DAE"/>
    <w:rsid w:val="3EC673C7"/>
    <w:rsid w:val="41984475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762A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6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62A"/>
    <w:rPr>
      <w:rFonts w:ascii="宋体" w:eastAsia="宋体" w:hAnsi="宋体" w:cs="宋体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rsid w:val="00EE762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E762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E762A"/>
    <w:pPr>
      <w:spacing w:line="320" w:lineRule="exact"/>
      <w:ind w:firstLineChars="200" w:firstLine="560"/>
    </w:pPr>
    <w:rPr>
      <w:rFonts w:ascii="Times New Roman" w:eastAsia="仿宋_GB2312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762A"/>
    <w:rPr>
      <w:rFonts w:ascii="Times New Roman" w:eastAsia="仿宋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76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6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62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62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E76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E762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E76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62A"/>
    <w:pPr>
      <w:ind w:firstLineChars="200" w:firstLine="420"/>
    </w:pPr>
  </w:style>
  <w:style w:type="paragraph" w:styleId="NoSpacing">
    <w:name w:val="No Spacing"/>
    <w:uiPriority w:val="99"/>
    <w:qFormat/>
    <w:rsid w:val="00EE762A"/>
    <w:pPr>
      <w:widowControl w:val="0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58</cp:revision>
  <cp:lastPrinted>2020-08-26T01:45:00Z</cp:lastPrinted>
  <dcterms:created xsi:type="dcterms:W3CDTF">2019-05-30T03:09:00Z</dcterms:created>
  <dcterms:modified xsi:type="dcterms:W3CDTF">2022-09-13T07:14:00Z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13EB537122F04D8683AFA80C311702FF</vt:lpwstr>
  </property>
</Properties>
</file>